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11" w:rsidRPr="00E278FB" w:rsidRDefault="003107FE" w:rsidP="006B024C">
      <w:pPr>
        <w:pStyle w:val="EducationNormal"/>
        <w:rPr>
          <w:sz w:val="32"/>
          <w:szCs w:val="32"/>
        </w:rPr>
      </w:pPr>
      <w:r>
        <w:rPr>
          <w:sz w:val="32"/>
          <w:szCs w:val="32"/>
        </w:rPr>
        <w:pict>
          <v:rect id="_x0000_i1025" style="width:0;height:1.5pt" o:hralign="center" o:hrstd="t" o:hr="t" fillcolor="#a0a0a0" stroked="f"/>
        </w:pict>
      </w:r>
    </w:p>
    <w:p w:rsidR="00D55242" w:rsidRPr="00E278FB" w:rsidRDefault="00E278FB" w:rsidP="006B024C">
      <w:pPr>
        <w:pStyle w:val="EducationNormal"/>
        <w:rPr>
          <w:sz w:val="28"/>
          <w:szCs w:val="32"/>
        </w:rPr>
      </w:pPr>
      <w:r w:rsidRPr="00E278FB">
        <w:rPr>
          <w:sz w:val="28"/>
          <w:szCs w:val="32"/>
        </w:rPr>
        <w:t>Exp</w:t>
      </w:r>
      <w:r>
        <w:rPr>
          <w:sz w:val="28"/>
          <w:szCs w:val="32"/>
        </w:rPr>
        <w:t xml:space="preserve">lore: </w:t>
      </w:r>
      <w:r w:rsidR="00654E9C">
        <w:rPr>
          <w:sz w:val="28"/>
          <w:szCs w:val="32"/>
        </w:rPr>
        <w:t>What did Washington learn about leadership from his travels and challenges during the American Revolution?</w:t>
      </w:r>
      <w:r w:rsidRPr="00E278FB">
        <w:rPr>
          <w:sz w:val="28"/>
          <w:szCs w:val="32"/>
        </w:rPr>
        <w:t xml:space="preserve"> </w:t>
      </w:r>
    </w:p>
    <w:p w:rsidR="00D55242" w:rsidRDefault="00E278FB" w:rsidP="006B024C">
      <w:pPr>
        <w:pStyle w:val="EducationNormal"/>
      </w:pPr>
      <w:r>
        <w:t xml:space="preserve">Do you have some ideas already? Talk with a partner. </w:t>
      </w:r>
    </w:p>
    <w:p w:rsidR="00E278FB" w:rsidRDefault="00E278FB" w:rsidP="006B024C">
      <w:pPr>
        <w:pStyle w:val="EducationNormal"/>
      </w:pPr>
      <w:r>
        <w:t>Write your ideas.</w:t>
      </w:r>
    </w:p>
    <w:p w:rsidR="00E278FB" w:rsidRDefault="00E278FB" w:rsidP="00E278FB">
      <w:pPr>
        <w:pStyle w:val="EducationNormal"/>
        <w:spacing w:line="480" w:lineRule="auto"/>
      </w:pPr>
      <w:r w:rsidRPr="00E278F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8FB" w:rsidRDefault="00E278FB" w:rsidP="00E278FB">
      <w:pPr>
        <w:pStyle w:val="EducationNormal"/>
        <w:rPr>
          <w:sz w:val="32"/>
          <w:szCs w:val="32"/>
        </w:rPr>
      </w:pPr>
    </w:p>
    <w:p w:rsidR="00E278FB" w:rsidRDefault="00E278FB" w:rsidP="00E278FB">
      <w:pPr>
        <w:pStyle w:val="EducationNormal"/>
        <w:rPr>
          <w:sz w:val="32"/>
          <w:szCs w:val="32"/>
        </w:rPr>
      </w:pPr>
    </w:p>
    <w:p w:rsidR="00E278FB" w:rsidRPr="00654E9C" w:rsidRDefault="00E278FB" w:rsidP="00E278FB">
      <w:pPr>
        <w:pStyle w:val="EducationNormal"/>
        <w:rPr>
          <w:sz w:val="28"/>
          <w:szCs w:val="32"/>
        </w:rPr>
      </w:pPr>
      <w:r>
        <w:rPr>
          <w:sz w:val="32"/>
          <w:szCs w:val="32"/>
        </w:rPr>
        <w:t xml:space="preserve">What did you find out: </w:t>
      </w:r>
      <w:r w:rsidR="00654E9C">
        <w:rPr>
          <w:sz w:val="28"/>
          <w:szCs w:val="32"/>
        </w:rPr>
        <w:t>What did Washington learn about leadership from his travels and challenges during the American Revolution?</w:t>
      </w:r>
      <w:r w:rsidR="00654E9C" w:rsidRPr="00E278FB">
        <w:rPr>
          <w:sz w:val="28"/>
          <w:szCs w:val="32"/>
        </w:rPr>
        <w:t xml:space="preserve"> </w:t>
      </w:r>
    </w:p>
    <w:p w:rsidR="00E278FB" w:rsidRPr="00E278FB" w:rsidRDefault="00654E9C" w:rsidP="00E278FB">
      <w:pPr>
        <w:pStyle w:val="EducationNormal"/>
        <w:rPr>
          <w:szCs w:val="24"/>
        </w:rPr>
      </w:pPr>
      <w:r>
        <w:rPr>
          <w:szCs w:val="24"/>
        </w:rPr>
        <w:t xml:space="preserve">Think about the texts and images you just investigated. What do you think Washington learned from his travels and challenges during the American Revolution? How did this prepare him to be a leader?  </w:t>
      </w:r>
    </w:p>
    <w:p w:rsidR="00D55242" w:rsidRPr="006B024C" w:rsidRDefault="00E278FB" w:rsidP="00E278FB">
      <w:pPr>
        <w:pStyle w:val="EducationNormal"/>
        <w:spacing w:line="480" w:lineRule="auto"/>
      </w:pPr>
      <w:r w:rsidRPr="00E278F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5242" w:rsidRPr="006B024C" w:rsidSect="00D55242">
      <w:headerReference w:type="even" r:id="rId8"/>
      <w:headerReference w:type="default" r:id="rId9"/>
      <w:footerReference w:type="even" r:id="rId10"/>
      <w:footerReference w:type="default" r:id="rId11"/>
      <w:headerReference w:type="first" r:id="rId12"/>
      <w:footerReference w:type="first" r:id="rId13"/>
      <w:pgSz w:w="12240" w:h="15840"/>
      <w:pgMar w:top="2340" w:right="1890" w:bottom="1440" w:left="19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FE" w:rsidRDefault="003107FE" w:rsidP="003D5E14">
      <w:r>
        <w:separator/>
      </w:r>
    </w:p>
  </w:endnote>
  <w:endnote w:type="continuationSeparator" w:id="0">
    <w:p w:rsidR="003107FE" w:rsidRDefault="003107FE" w:rsidP="003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0" w:rsidRDefault="00657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C3" w:rsidRDefault="009F65C3">
    <w:pPr>
      <w:pStyle w:val="EducationNormal"/>
      <w:spacing w:after="0" w:line="276" w:lineRule="auto"/>
    </w:pPr>
  </w:p>
  <w:p w:rsidR="009F65C3" w:rsidRDefault="009F65C3">
    <w:pPr>
      <w:pStyle w:val="EducationNormal"/>
      <w:spacing w:after="0" w:line="276" w:lineRule="auto"/>
    </w:pPr>
  </w:p>
  <w:p w:rsidR="009F65C3" w:rsidRDefault="009F65C3">
    <w:pPr>
      <w:pStyle w:val="EducationNormal"/>
      <w:spacing w:after="0" w:line="276" w:lineRule="auto"/>
    </w:pPr>
    <w:r>
      <w:rPr>
        <w:sz w:val="18"/>
        <w:szCs w:val="18"/>
      </w:rPr>
      <w:t>George Washington Teacher Institute | mountvernon.org/</w:t>
    </w:r>
    <w:bookmarkStart w:id="0" w:name="_GoBack"/>
    <w:r>
      <w:rPr>
        <w:sz w:val="18"/>
        <w:szCs w:val="18"/>
      </w:rPr>
      <w:t>teachers</w:t>
    </w:r>
    <w:r w:rsidR="00D55242">
      <w:rPr>
        <w:sz w:val="18"/>
        <w:szCs w:val="18"/>
      </w:rPr>
      <w:t xml:space="preserve"> </w:t>
    </w:r>
    <w:bookmarkEnd w:id="0"/>
    <w:r w:rsidR="00D55242">
      <w:rPr>
        <w:sz w:val="18"/>
        <w:szCs w:val="18"/>
      </w:rPr>
      <w:tab/>
    </w:r>
    <w:r w:rsidR="00D55242">
      <w:rPr>
        <w:sz w:val="18"/>
        <w:szCs w:val="18"/>
      </w:rPr>
      <w:ptab w:relativeTo="margin" w:alignment="right" w:leader="none"/>
    </w:r>
    <w:r w:rsidR="00D55242" w:rsidRPr="00D55242">
      <w:rPr>
        <w:sz w:val="18"/>
        <w:szCs w:val="18"/>
      </w:rPr>
      <w:fldChar w:fldCharType="begin"/>
    </w:r>
    <w:r w:rsidR="00D55242" w:rsidRPr="00D55242">
      <w:rPr>
        <w:sz w:val="18"/>
        <w:szCs w:val="18"/>
      </w:rPr>
      <w:instrText xml:space="preserve"> PAGE   \* MERGEFORMAT </w:instrText>
    </w:r>
    <w:r w:rsidR="00D55242" w:rsidRPr="00D55242">
      <w:rPr>
        <w:sz w:val="18"/>
        <w:szCs w:val="18"/>
      </w:rPr>
      <w:fldChar w:fldCharType="separate"/>
    </w:r>
    <w:r w:rsidR="00215C09">
      <w:rPr>
        <w:noProof/>
        <w:sz w:val="18"/>
        <w:szCs w:val="18"/>
      </w:rPr>
      <w:t>1</w:t>
    </w:r>
    <w:r w:rsidR="00D55242" w:rsidRPr="00D5524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DF" w:rsidRDefault="000A54DF" w:rsidP="00F47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242">
      <w:rPr>
        <w:rStyle w:val="PageNumber"/>
        <w:noProof/>
      </w:rPr>
      <w:t>1</w:t>
    </w:r>
    <w:r>
      <w:rPr>
        <w:rStyle w:val="PageNumber"/>
      </w:rPr>
      <w:fldChar w:fldCharType="end"/>
    </w:r>
  </w:p>
  <w:p w:rsidR="006B024C" w:rsidRDefault="009F65C3" w:rsidP="0081034C">
    <w:pPr>
      <w:pStyle w:val="Footer"/>
    </w:pPr>
    <w:r>
      <w:t>George Washington Teacher Instit</w:t>
    </w:r>
    <w:r w:rsidR="006B024C">
      <w:t>ute | mountvernon.org</w:t>
    </w:r>
    <w:r w:rsidR="000A54D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FE" w:rsidRDefault="003107FE" w:rsidP="003D5E14">
      <w:r>
        <w:separator/>
      </w:r>
    </w:p>
  </w:footnote>
  <w:footnote w:type="continuationSeparator" w:id="0">
    <w:p w:rsidR="003107FE" w:rsidRDefault="003107FE" w:rsidP="003D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0" w:rsidRDefault="00657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42" w:rsidRDefault="00D55242" w:rsidP="00D55242">
    <w:pPr>
      <w:pStyle w:val="EducationNormal"/>
      <w:spacing w:after="60" w:line="276" w:lineRule="auto"/>
    </w:pPr>
  </w:p>
  <w:p w:rsidR="00D55242" w:rsidRDefault="00D55242" w:rsidP="00D55242">
    <w:pPr>
      <w:pStyle w:val="EducationTitle"/>
    </w:pPr>
  </w:p>
  <w:p w:rsidR="00D55242" w:rsidRPr="006B024C" w:rsidRDefault="00E278FB" w:rsidP="00D55242">
    <w:pPr>
      <w:pStyle w:val="EducationSubtitle1"/>
    </w:pPr>
    <w:r>
      <w:t>Focus Question</w:t>
    </w:r>
  </w:p>
  <w:p w:rsidR="009F65C3" w:rsidRPr="00E278FB" w:rsidRDefault="00654E9C" w:rsidP="00D55242">
    <w:pPr>
      <w:pStyle w:val="EducationTitle"/>
      <w:rPr>
        <w:sz w:val="32"/>
      </w:rPr>
    </w:pPr>
    <w:r>
      <w:rPr>
        <w:sz w:val="32"/>
      </w:rPr>
      <w:t>george Washington in the american revolution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C3" w:rsidRDefault="009F65C3">
    <w:pPr>
      <w:pStyle w:val="EducationNormal"/>
      <w:spacing w:after="60" w:line="276" w:lineRule="auto"/>
    </w:pPr>
  </w:p>
  <w:p w:rsidR="006B024C" w:rsidRDefault="006B024C" w:rsidP="006B024C">
    <w:pPr>
      <w:pStyle w:val="EducationTitle"/>
    </w:pPr>
    <w:bookmarkStart w:id="1" w:name="_3qiajk6qottf" w:colFirst="0" w:colLast="0"/>
    <w:bookmarkStart w:id="2" w:name="_iu7255bya9dl" w:colFirst="0" w:colLast="0"/>
    <w:bookmarkEnd w:id="1"/>
    <w:bookmarkEnd w:id="2"/>
  </w:p>
  <w:p w:rsidR="007F3311" w:rsidRPr="006B024C" w:rsidRDefault="007F3311" w:rsidP="00E714FB">
    <w:pPr>
      <w:pStyle w:val="EducationSubtitle1"/>
    </w:pPr>
    <w:r w:rsidRPr="00E714FB">
      <w:t>BACKGROUND</w:t>
    </w:r>
    <w:r>
      <w:t xml:space="preserve"> INFORMATION</w:t>
    </w:r>
  </w:p>
  <w:p w:rsidR="006B024C" w:rsidRPr="007F3311" w:rsidRDefault="006B024C" w:rsidP="007F3311">
    <w:pPr>
      <w:pStyle w:val="EducationTitle"/>
    </w:pPr>
    <w:r>
      <w:t>ESTABLISHING THE PRESIDENCY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91D"/>
    <w:multiLevelType w:val="multilevel"/>
    <w:tmpl w:val="6B589338"/>
    <w:lvl w:ilvl="0">
      <w:start w:val="1"/>
      <w:numFmt w:val="bullet"/>
      <w:pStyle w:val="EducationBulletLis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DB2E7A"/>
    <w:multiLevelType w:val="multilevel"/>
    <w:tmpl w:val="D38C380E"/>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C6652"/>
    <w:multiLevelType w:val="hybridMultilevel"/>
    <w:tmpl w:val="52587F58"/>
    <w:lvl w:ilvl="0" w:tplc="19620E44">
      <w:start w:val="1"/>
      <w:numFmt w:val="decimal"/>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190"/>
    <w:multiLevelType w:val="hybridMultilevel"/>
    <w:tmpl w:val="1704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6F3"/>
    <w:multiLevelType w:val="hybridMultilevel"/>
    <w:tmpl w:val="19620E44"/>
    <w:lvl w:ilvl="0" w:tplc="37DE8D88">
      <w:start w:val="1"/>
      <w:numFmt w:val="decimal"/>
      <w:lvlText w:val="%1."/>
      <w:lvlJc w:val="left"/>
      <w:pPr>
        <w:ind w:left="720" w:hanging="360"/>
      </w:pPr>
      <w:rPr>
        <w:rFonts w:ascii="Times New Roman" w:hAnsi="Times New Roman" w:hint="default"/>
        <w:sz w:val="22"/>
        <w:szCs w:val="22"/>
        <w:u w:val="none"/>
      </w:rPr>
    </w:lvl>
    <w:lvl w:ilvl="1" w:tplc="2F9240BE">
      <w:start w:val="1"/>
      <w:numFmt w:val="lowerLetter"/>
      <w:lvlText w:val="%2."/>
      <w:lvlJc w:val="left"/>
      <w:pPr>
        <w:ind w:left="1440" w:hanging="360"/>
      </w:pPr>
      <w:rPr>
        <w:u w:val="none"/>
      </w:rPr>
    </w:lvl>
    <w:lvl w:ilvl="2" w:tplc="1ABAC726" w:tentative="1">
      <w:start w:val="1"/>
      <w:numFmt w:val="lowerRoman"/>
      <w:lvlText w:val="%3."/>
      <w:lvlJc w:val="right"/>
      <w:pPr>
        <w:ind w:left="2160" w:hanging="180"/>
      </w:pPr>
      <w:rPr>
        <w:u w:val="none"/>
      </w:rPr>
    </w:lvl>
    <w:lvl w:ilvl="3" w:tplc="A8462F6C" w:tentative="1">
      <w:start w:val="1"/>
      <w:numFmt w:val="decimal"/>
      <w:lvlText w:val="%4."/>
      <w:lvlJc w:val="left"/>
      <w:pPr>
        <w:ind w:left="2880" w:hanging="360"/>
      </w:pPr>
      <w:rPr>
        <w:u w:val="none"/>
      </w:rPr>
    </w:lvl>
    <w:lvl w:ilvl="4" w:tplc="8BC201FE" w:tentative="1">
      <w:start w:val="1"/>
      <w:numFmt w:val="lowerLetter"/>
      <w:lvlText w:val="%5."/>
      <w:lvlJc w:val="left"/>
      <w:pPr>
        <w:ind w:left="3600" w:hanging="360"/>
      </w:pPr>
      <w:rPr>
        <w:u w:val="none"/>
      </w:rPr>
    </w:lvl>
    <w:lvl w:ilvl="5" w:tplc="AB009C02" w:tentative="1">
      <w:start w:val="1"/>
      <w:numFmt w:val="lowerRoman"/>
      <w:lvlText w:val="%6."/>
      <w:lvlJc w:val="right"/>
      <w:pPr>
        <w:ind w:left="4320" w:hanging="180"/>
      </w:pPr>
      <w:rPr>
        <w:u w:val="none"/>
      </w:rPr>
    </w:lvl>
    <w:lvl w:ilvl="6" w:tplc="6DD60F64" w:tentative="1">
      <w:start w:val="1"/>
      <w:numFmt w:val="decimal"/>
      <w:lvlText w:val="%7."/>
      <w:lvlJc w:val="left"/>
      <w:pPr>
        <w:ind w:left="5040" w:hanging="360"/>
      </w:pPr>
      <w:rPr>
        <w:u w:val="none"/>
      </w:rPr>
    </w:lvl>
    <w:lvl w:ilvl="7" w:tplc="C526C902" w:tentative="1">
      <w:start w:val="1"/>
      <w:numFmt w:val="lowerLetter"/>
      <w:lvlText w:val="%8."/>
      <w:lvlJc w:val="left"/>
      <w:pPr>
        <w:ind w:left="5760" w:hanging="360"/>
      </w:pPr>
      <w:rPr>
        <w:u w:val="none"/>
      </w:rPr>
    </w:lvl>
    <w:lvl w:ilvl="8" w:tplc="D610D47E" w:tentative="1">
      <w:start w:val="1"/>
      <w:numFmt w:val="lowerRoman"/>
      <w:lvlText w:val="%9."/>
      <w:lvlJc w:val="right"/>
      <w:pPr>
        <w:ind w:left="6480" w:hanging="180"/>
      </w:pPr>
      <w:rPr>
        <w:u w:val="none"/>
      </w:rPr>
    </w:lvl>
  </w:abstractNum>
  <w:abstractNum w:abstractNumId="5" w15:restartNumberingAfterBreak="0">
    <w:nsid w:val="2E006B01"/>
    <w:multiLevelType w:val="hybridMultilevel"/>
    <w:tmpl w:val="F6D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45C0D"/>
    <w:multiLevelType w:val="multilevel"/>
    <w:tmpl w:val="D38C380E"/>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9251B4"/>
    <w:multiLevelType w:val="multilevel"/>
    <w:tmpl w:val="19620E44"/>
    <w:lvl w:ilvl="0">
      <w:start w:val="1"/>
      <w:numFmt w:val="decimal"/>
      <w:lvlText w:val="%1."/>
      <w:lvlJc w:val="left"/>
      <w:pPr>
        <w:ind w:left="720" w:hanging="360"/>
      </w:pPr>
      <w:rPr>
        <w:rFonts w:ascii="Times New Roman" w:hAnsi="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 w15:restartNumberingAfterBreak="0">
    <w:nsid w:val="3E1744FD"/>
    <w:multiLevelType w:val="multilevel"/>
    <w:tmpl w:val="9D788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9356AF"/>
    <w:multiLevelType w:val="hybridMultilevel"/>
    <w:tmpl w:val="7396C12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4FAB1848"/>
    <w:multiLevelType w:val="multilevel"/>
    <w:tmpl w:val="7472DB68"/>
    <w:numStyleLink w:val="EducationNumberedList"/>
  </w:abstractNum>
  <w:abstractNum w:abstractNumId="11" w15:restartNumberingAfterBreak="0">
    <w:nsid w:val="567F04A8"/>
    <w:multiLevelType w:val="hybridMultilevel"/>
    <w:tmpl w:val="A8126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D83F74"/>
    <w:multiLevelType w:val="hybridMultilevel"/>
    <w:tmpl w:val="1704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3500"/>
    <w:multiLevelType w:val="multilevel"/>
    <w:tmpl w:val="7472DB68"/>
    <w:styleLink w:val="EducationNumberedList"/>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A31D1F"/>
    <w:multiLevelType w:val="multilevel"/>
    <w:tmpl w:val="19620E44"/>
    <w:lvl w:ilvl="0">
      <w:start w:val="1"/>
      <w:numFmt w:val="decimal"/>
      <w:lvlText w:val="%1."/>
      <w:lvlJc w:val="left"/>
      <w:pPr>
        <w:ind w:left="720" w:hanging="360"/>
      </w:pPr>
      <w:rPr>
        <w:rFonts w:ascii="Times New Roman" w:hAnsi="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15:restartNumberingAfterBreak="0">
    <w:nsid w:val="7C855E6A"/>
    <w:multiLevelType w:val="multilevel"/>
    <w:tmpl w:val="7472DB68"/>
    <w:numStyleLink w:val="EducationNumberedList"/>
  </w:abstractNum>
  <w:num w:numId="1">
    <w:abstractNumId w:val="4"/>
  </w:num>
  <w:num w:numId="2">
    <w:abstractNumId w:val="0"/>
  </w:num>
  <w:num w:numId="3">
    <w:abstractNumId w:val="8"/>
  </w:num>
  <w:num w:numId="4">
    <w:abstractNumId w:val="5"/>
  </w:num>
  <w:num w:numId="5">
    <w:abstractNumId w:val="15"/>
  </w:num>
  <w:num w:numId="6">
    <w:abstractNumId w:val="13"/>
  </w:num>
  <w:num w:numId="7">
    <w:abstractNumId w:val="7"/>
  </w:num>
  <w:num w:numId="8">
    <w:abstractNumId w:val="14"/>
  </w:num>
  <w:num w:numId="9">
    <w:abstractNumId w:val="6"/>
  </w:num>
  <w:num w:numId="10">
    <w:abstractNumId w:val="1"/>
  </w:num>
  <w:num w:numId="11">
    <w:abstractNumId w:val="12"/>
  </w:num>
  <w:num w:numId="12">
    <w:abstractNumId w:val="9"/>
  </w:num>
  <w:num w:numId="13">
    <w:abstractNumId w:val="11"/>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FB"/>
    <w:rsid w:val="000754D5"/>
    <w:rsid w:val="00090870"/>
    <w:rsid w:val="000A54DF"/>
    <w:rsid w:val="000B12E2"/>
    <w:rsid w:val="001B1785"/>
    <w:rsid w:val="001D02AF"/>
    <w:rsid w:val="001D5ADB"/>
    <w:rsid w:val="00215C09"/>
    <w:rsid w:val="00237ABC"/>
    <w:rsid w:val="00304531"/>
    <w:rsid w:val="003107FE"/>
    <w:rsid w:val="003775FB"/>
    <w:rsid w:val="003D3634"/>
    <w:rsid w:val="003D5E14"/>
    <w:rsid w:val="004212BA"/>
    <w:rsid w:val="004C0018"/>
    <w:rsid w:val="004F696F"/>
    <w:rsid w:val="00505627"/>
    <w:rsid w:val="005143F6"/>
    <w:rsid w:val="00597DAA"/>
    <w:rsid w:val="00611996"/>
    <w:rsid w:val="00616474"/>
    <w:rsid w:val="00654E9C"/>
    <w:rsid w:val="00657640"/>
    <w:rsid w:val="006B024C"/>
    <w:rsid w:val="007D5A0F"/>
    <w:rsid w:val="007F3311"/>
    <w:rsid w:val="0081034C"/>
    <w:rsid w:val="008B00ED"/>
    <w:rsid w:val="00950138"/>
    <w:rsid w:val="00950934"/>
    <w:rsid w:val="009545F3"/>
    <w:rsid w:val="009F65C3"/>
    <w:rsid w:val="00A46E98"/>
    <w:rsid w:val="00C92DE8"/>
    <w:rsid w:val="00D55242"/>
    <w:rsid w:val="00E278FB"/>
    <w:rsid w:val="00E42372"/>
    <w:rsid w:val="00E714FB"/>
    <w:rsid w:val="00F47BC2"/>
    <w:rsid w:val="00F6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33EB9"/>
  <w15:docId w15:val="{1A52BE3E-F8DD-4676-A9B5-C08E1C1B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11996"/>
    <w:pPr>
      <w:spacing w:after="140" w:line="288" w:lineRule="auto"/>
    </w:pPr>
    <w:rPr>
      <w:color w:val="000000"/>
      <w:sz w:val="22"/>
      <w:szCs w:val="22"/>
    </w:rPr>
  </w:style>
  <w:style w:type="paragraph" w:styleId="Heading1">
    <w:name w:val="heading 1"/>
    <w:basedOn w:val="EducationNormal"/>
    <w:next w:val="EducationNormal"/>
    <w:semiHidden/>
    <w:pPr>
      <w:keepNext/>
      <w:keepLines/>
      <w:spacing w:after="60" w:line="276" w:lineRule="auto"/>
      <w:contextualSpacing/>
      <w:outlineLvl w:val="0"/>
    </w:pPr>
    <w:rPr>
      <w:b/>
      <w:sz w:val="18"/>
      <w:szCs w:val="18"/>
    </w:rPr>
  </w:style>
  <w:style w:type="paragraph" w:styleId="Heading2">
    <w:name w:val="heading 2"/>
    <w:basedOn w:val="EducationNormal"/>
    <w:next w:val="EducationNormal"/>
    <w:semiHidden/>
    <w:pPr>
      <w:keepNext/>
      <w:keepLines/>
      <w:spacing w:before="360" w:after="120"/>
      <w:contextualSpacing/>
      <w:outlineLvl w:val="1"/>
    </w:pPr>
    <w:rPr>
      <w:sz w:val="32"/>
      <w:szCs w:val="32"/>
    </w:rPr>
  </w:style>
  <w:style w:type="paragraph" w:styleId="Heading3">
    <w:name w:val="heading 3"/>
    <w:basedOn w:val="EducationNormal"/>
    <w:next w:val="EducationNormal"/>
    <w:semiHidden/>
    <w:pPr>
      <w:keepNext/>
      <w:keepLines/>
      <w:spacing w:before="320" w:after="80"/>
      <w:contextualSpacing/>
      <w:outlineLvl w:val="2"/>
    </w:pPr>
    <w:rPr>
      <w:color w:val="434343"/>
      <w:sz w:val="28"/>
      <w:szCs w:val="28"/>
    </w:rPr>
  </w:style>
  <w:style w:type="paragraph" w:styleId="Heading4">
    <w:name w:val="heading 4"/>
    <w:basedOn w:val="EducationNormal"/>
    <w:next w:val="EducationNormal"/>
    <w:semiHidden/>
    <w:pPr>
      <w:keepNext/>
      <w:keepLines/>
      <w:spacing w:before="280" w:after="80"/>
      <w:contextualSpacing/>
      <w:outlineLvl w:val="3"/>
    </w:pPr>
    <w:rPr>
      <w:color w:val="666666"/>
      <w:sz w:val="24"/>
      <w:szCs w:val="24"/>
    </w:rPr>
  </w:style>
  <w:style w:type="paragraph" w:styleId="Heading5">
    <w:name w:val="heading 5"/>
    <w:basedOn w:val="EducationNormal"/>
    <w:next w:val="EducationNormal"/>
    <w:semiHidden/>
    <w:pPr>
      <w:keepNext/>
      <w:keepLines/>
      <w:spacing w:before="240" w:after="80"/>
      <w:contextualSpacing/>
      <w:outlineLvl w:val="4"/>
    </w:pPr>
    <w:rPr>
      <w:color w:val="666666"/>
    </w:rPr>
  </w:style>
  <w:style w:type="paragraph" w:styleId="Heading6">
    <w:name w:val="heading 6"/>
    <w:basedOn w:val="EducationNormal"/>
    <w:next w:val="EducationNormal"/>
    <w:semiHidden/>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Normal">
    <w:name w:val="Education Normal"/>
    <w:qFormat/>
    <w:pPr>
      <w:spacing w:after="140" w:line="288" w:lineRule="auto"/>
    </w:pPr>
    <w:rPr>
      <w:color w:val="000000"/>
      <w:sz w:val="22"/>
      <w:szCs w:val="22"/>
    </w:rPr>
  </w:style>
  <w:style w:type="paragraph" w:styleId="Title">
    <w:name w:val="Title"/>
    <w:basedOn w:val="EducationNormal"/>
    <w:next w:val="EducationNormal"/>
    <w:semiHidden/>
    <w:pPr>
      <w:keepNext/>
      <w:keepLines/>
      <w:spacing w:line="264" w:lineRule="auto"/>
      <w:contextualSpacing/>
    </w:pPr>
    <w:rPr>
      <w:sz w:val="44"/>
      <w:szCs w:val="44"/>
    </w:rPr>
  </w:style>
  <w:style w:type="paragraph" w:styleId="Subtitle">
    <w:name w:val="Subtitle"/>
    <w:basedOn w:val="EducationNormal"/>
    <w:next w:val="EducationNormal"/>
    <w:semiHidden/>
    <w:pPr>
      <w:keepNext/>
      <w:keepLines/>
      <w:spacing w:after="60" w:line="276" w:lineRule="auto"/>
      <w:contextualSpacing/>
    </w:pPr>
    <w:rPr>
      <w:sz w:val="18"/>
      <w:szCs w:val="18"/>
    </w:rPr>
  </w:style>
  <w:style w:type="paragraph" w:styleId="Header">
    <w:name w:val="header"/>
    <w:basedOn w:val="Normal"/>
    <w:link w:val="HeaderChar"/>
    <w:uiPriority w:val="99"/>
    <w:semiHidden/>
    <w:rsid w:val="00237A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11996"/>
    <w:rPr>
      <w:color w:val="000000"/>
      <w:sz w:val="22"/>
      <w:szCs w:val="22"/>
    </w:rPr>
  </w:style>
  <w:style w:type="paragraph" w:customStyle="1" w:styleId="EducationHeading1">
    <w:name w:val="Education Heading 1"/>
    <w:next w:val="Heading1"/>
    <w:link w:val="EducationHeading1Char"/>
    <w:qFormat/>
    <w:rsid w:val="00E714FB"/>
    <w:pPr>
      <w:spacing w:line="288" w:lineRule="auto"/>
    </w:pPr>
    <w:rPr>
      <w:b/>
      <w:bCs/>
      <w:caps/>
      <w:color w:val="000000"/>
      <w:sz w:val="18"/>
      <w:szCs w:val="18"/>
    </w:rPr>
  </w:style>
  <w:style w:type="paragraph" w:styleId="Footer">
    <w:name w:val="footer"/>
    <w:aliases w:val="Education Footer"/>
    <w:link w:val="FooterChar"/>
    <w:uiPriority w:val="99"/>
    <w:qFormat/>
    <w:rsid w:val="009F65C3"/>
    <w:pPr>
      <w:tabs>
        <w:tab w:val="center" w:pos="4320"/>
        <w:tab w:val="right" w:pos="8640"/>
      </w:tabs>
    </w:pPr>
    <w:rPr>
      <w:color w:val="000000"/>
      <w:sz w:val="18"/>
      <w:szCs w:val="22"/>
    </w:rPr>
  </w:style>
  <w:style w:type="character" w:customStyle="1" w:styleId="FooterChar">
    <w:name w:val="Footer Char"/>
    <w:aliases w:val="Education Footer Char"/>
    <w:link w:val="Footer"/>
    <w:uiPriority w:val="99"/>
    <w:rsid w:val="00611996"/>
    <w:rPr>
      <w:color w:val="000000"/>
      <w:sz w:val="18"/>
      <w:szCs w:val="22"/>
    </w:rPr>
  </w:style>
  <w:style w:type="paragraph" w:customStyle="1" w:styleId="EducationSubtitle1">
    <w:name w:val="Education Subtitle 1"/>
    <w:next w:val="Subtitle"/>
    <w:qFormat/>
    <w:rsid w:val="00E714FB"/>
    <w:pPr>
      <w:spacing w:after="140" w:line="288" w:lineRule="auto"/>
    </w:pPr>
    <w:rPr>
      <w:caps/>
      <w:color w:val="000000"/>
      <w:sz w:val="18"/>
      <w:szCs w:val="18"/>
    </w:rPr>
  </w:style>
  <w:style w:type="paragraph" w:customStyle="1" w:styleId="EducationTitle">
    <w:name w:val="Education Title"/>
    <w:next w:val="Title"/>
    <w:qFormat/>
    <w:rsid w:val="00E714FB"/>
    <w:pPr>
      <w:spacing w:after="140" w:line="288" w:lineRule="auto"/>
    </w:pPr>
    <w:rPr>
      <w:caps/>
      <w:color w:val="000000"/>
      <w:sz w:val="44"/>
      <w:szCs w:val="44"/>
    </w:rPr>
  </w:style>
  <w:style w:type="paragraph" w:styleId="ListParagraph">
    <w:name w:val="List Paragraph"/>
    <w:basedOn w:val="Normal"/>
    <w:uiPriority w:val="34"/>
    <w:semiHidden/>
    <w:qFormat/>
    <w:rsid w:val="009F65C3"/>
    <w:pPr>
      <w:ind w:left="720"/>
    </w:pPr>
  </w:style>
  <w:style w:type="paragraph" w:customStyle="1" w:styleId="EducationBulletList">
    <w:name w:val="Education Bullet List"/>
    <w:qFormat/>
    <w:rsid w:val="00950138"/>
    <w:pPr>
      <w:numPr>
        <w:numId w:val="2"/>
      </w:numPr>
      <w:spacing w:line="288" w:lineRule="auto"/>
      <w:ind w:left="187" w:hanging="187"/>
      <w:contextualSpacing/>
    </w:pPr>
    <w:rPr>
      <w:color w:val="000000"/>
      <w:sz w:val="22"/>
      <w:szCs w:val="22"/>
    </w:rPr>
  </w:style>
  <w:style w:type="numbering" w:customStyle="1" w:styleId="EducationNumberedList">
    <w:name w:val="Education Numbered List"/>
    <w:basedOn w:val="NoList"/>
    <w:uiPriority w:val="99"/>
    <w:rsid w:val="009F65C3"/>
    <w:pPr>
      <w:numPr>
        <w:numId w:val="6"/>
      </w:numPr>
    </w:pPr>
  </w:style>
  <w:style w:type="character" w:styleId="PageNumber">
    <w:name w:val="page number"/>
    <w:basedOn w:val="DefaultParagraphFont"/>
    <w:uiPriority w:val="99"/>
    <w:semiHidden/>
    <w:rsid w:val="000A54DF"/>
  </w:style>
  <w:style w:type="paragraph" w:customStyle="1" w:styleId="EducationHeading2">
    <w:name w:val="Education Heading 2"/>
    <w:basedOn w:val="EducationHeading1"/>
    <w:link w:val="EducationHeading2Char"/>
    <w:qFormat/>
    <w:rsid w:val="004C0018"/>
    <w:rPr>
      <w:caps w:val="0"/>
    </w:rPr>
  </w:style>
  <w:style w:type="character" w:customStyle="1" w:styleId="EducationHeading1Char">
    <w:name w:val="Education Heading 1 Char"/>
    <w:link w:val="EducationHeading1"/>
    <w:rsid w:val="004C0018"/>
    <w:rPr>
      <w:b/>
      <w:bCs/>
      <w:caps/>
      <w:color w:val="000000"/>
      <w:sz w:val="18"/>
      <w:szCs w:val="18"/>
    </w:rPr>
  </w:style>
  <w:style w:type="character" w:customStyle="1" w:styleId="EducationHeading2Char">
    <w:name w:val="Education Heading 2 Char"/>
    <w:link w:val="EducationHeading2"/>
    <w:rsid w:val="004C0018"/>
    <w:rPr>
      <w:b/>
      <w:bCs/>
      <w:cap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Education\Website\Website%20Lesson%20Plans\Draft%20Lesson%20Plan%20Rebranding\Hand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EC83-C376-4AF1-9F07-352E2DEC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Mount Vernon</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Sadie</dc:creator>
  <cp:keywords/>
  <cp:lastModifiedBy>Sadie Troy</cp:lastModifiedBy>
  <cp:revision>4</cp:revision>
  <dcterms:created xsi:type="dcterms:W3CDTF">2018-08-09T19:25:00Z</dcterms:created>
  <dcterms:modified xsi:type="dcterms:W3CDTF">2018-08-09T19:25:00Z</dcterms:modified>
</cp:coreProperties>
</file>